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52" w:rsidRDefault="00BE78E2" w:rsidP="006E662A">
      <w:pPr>
        <w:spacing w:after="1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A373D6" w:rsidRPr="00483611">
        <w:rPr>
          <w:rFonts w:ascii="Arial" w:hAnsi="Arial" w:cs="Arial"/>
          <w:b/>
          <w:sz w:val="20"/>
          <w:szCs w:val="20"/>
        </w:rPr>
        <w:t>MTN-</w:t>
      </w:r>
      <w:r w:rsidR="00F80715">
        <w:rPr>
          <w:rFonts w:ascii="Arial" w:hAnsi="Arial" w:cs="Arial"/>
          <w:b/>
          <w:sz w:val="20"/>
          <w:szCs w:val="20"/>
        </w:rPr>
        <w:t>0</w:t>
      </w:r>
      <w:r w:rsidR="006E7680">
        <w:rPr>
          <w:rFonts w:ascii="Arial" w:hAnsi="Arial" w:cs="Arial"/>
          <w:b/>
          <w:sz w:val="20"/>
          <w:szCs w:val="20"/>
        </w:rPr>
        <w:t>24</w:t>
      </w:r>
      <w:r w:rsidR="00CD01D3">
        <w:rPr>
          <w:rFonts w:ascii="Arial" w:hAnsi="Arial" w:cs="Arial"/>
          <w:b/>
          <w:sz w:val="20"/>
          <w:szCs w:val="20"/>
        </w:rPr>
        <w:t>/IPM 031</w:t>
      </w:r>
      <w:r w:rsidR="0082383B" w:rsidRPr="00483611">
        <w:rPr>
          <w:rFonts w:ascii="Arial" w:hAnsi="Arial" w:cs="Arial"/>
          <w:b/>
          <w:sz w:val="20"/>
          <w:szCs w:val="20"/>
        </w:rPr>
        <w:t xml:space="preserve"> </w:t>
      </w:r>
      <w:r w:rsidR="00DE021C" w:rsidRPr="00483611">
        <w:rPr>
          <w:rFonts w:ascii="Arial" w:hAnsi="Arial" w:cs="Arial"/>
          <w:b/>
          <w:sz w:val="20"/>
          <w:szCs w:val="20"/>
        </w:rPr>
        <w:t xml:space="preserve">Baseline </w:t>
      </w:r>
      <w:r w:rsidR="0089129E" w:rsidRPr="00483611">
        <w:rPr>
          <w:rFonts w:ascii="Arial" w:hAnsi="Arial" w:cs="Arial"/>
          <w:b/>
          <w:sz w:val="20"/>
          <w:szCs w:val="20"/>
        </w:rPr>
        <w:t>Medical History</w:t>
      </w:r>
      <w:r w:rsidR="00907CA3">
        <w:rPr>
          <w:rFonts w:ascii="Arial" w:hAnsi="Arial" w:cs="Arial"/>
          <w:b/>
          <w:sz w:val="20"/>
          <w:szCs w:val="20"/>
        </w:rPr>
        <w:t xml:space="preserve"> Questions</w:t>
      </w:r>
      <w:r w:rsidR="000C35C7">
        <w:rPr>
          <w:rFonts w:ascii="Arial" w:hAnsi="Arial" w:cs="Arial"/>
          <w:b/>
          <w:sz w:val="20"/>
          <w:szCs w:val="20"/>
        </w:rPr>
        <w:t xml:space="preserve"> Sheet</w:t>
      </w:r>
      <w:r w:rsidR="00CD01D3">
        <w:rPr>
          <w:rFonts w:ascii="Arial" w:hAnsi="Arial" w:cs="Arial"/>
          <w:b/>
          <w:sz w:val="20"/>
          <w:szCs w:val="20"/>
        </w:rPr>
        <w:t xml:space="preserve">                   </w:t>
      </w:r>
      <w:r w:rsidR="00CD01D3" w:rsidRPr="00CD01D3">
        <w:rPr>
          <w:rFonts w:ascii="Arial" w:hAnsi="Arial" w:cs="Arial"/>
          <w:sz w:val="20"/>
          <w:szCs w:val="20"/>
        </w:rPr>
        <w:t xml:space="preserve"> </w:t>
      </w:r>
    </w:p>
    <w:p w:rsidR="00952252" w:rsidRDefault="004C6111" w:rsidP="006E662A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</w:t>
      </w:r>
      <w:r w:rsidR="003F5E6A" w:rsidRPr="00483611">
        <w:rPr>
          <w:rFonts w:ascii="Arial" w:hAnsi="Arial" w:cs="Arial"/>
          <w:sz w:val="20"/>
          <w:szCs w:val="20"/>
        </w:rPr>
        <w:t>at the Screening Visit</w:t>
      </w:r>
      <w:r w:rsidR="00BE78E2">
        <w:rPr>
          <w:rFonts w:ascii="Arial" w:hAnsi="Arial" w:cs="Arial"/>
          <w:sz w:val="20"/>
          <w:szCs w:val="20"/>
        </w:rPr>
        <w:t xml:space="preserve">. </w:t>
      </w:r>
      <w:r w:rsidR="00014DEA">
        <w:rPr>
          <w:rFonts w:ascii="Arial" w:hAnsi="Arial" w:cs="Arial"/>
          <w:sz w:val="20"/>
          <w:szCs w:val="20"/>
        </w:rPr>
        <w:t xml:space="preserve">Record relevant baseline conditions on the Pre-existing Conditions CRF. Relevant conditions include (but </w:t>
      </w:r>
      <w:r w:rsidR="00F80715">
        <w:rPr>
          <w:rFonts w:ascii="Arial" w:hAnsi="Arial" w:cs="Arial"/>
          <w:sz w:val="20"/>
          <w:szCs w:val="20"/>
        </w:rPr>
        <w:t xml:space="preserve">are </w:t>
      </w:r>
      <w:r w:rsidR="00014DEA">
        <w:rPr>
          <w:rFonts w:ascii="Arial" w:hAnsi="Arial" w:cs="Arial"/>
          <w:sz w:val="20"/>
          <w:szCs w:val="20"/>
        </w:rPr>
        <w:t>not</w:t>
      </w:r>
      <w:r w:rsidR="00F80715">
        <w:rPr>
          <w:rFonts w:ascii="Arial" w:hAnsi="Arial" w:cs="Arial"/>
          <w:sz w:val="20"/>
          <w:szCs w:val="20"/>
        </w:rPr>
        <w:t xml:space="preserve"> limited to): hospitalizations, surgeries, allergies, </w:t>
      </w:r>
      <w:r w:rsidR="00014DEA">
        <w:rPr>
          <w:rFonts w:ascii="Arial" w:hAnsi="Arial" w:cs="Arial"/>
          <w:sz w:val="20"/>
          <w:szCs w:val="20"/>
        </w:rPr>
        <w:t xml:space="preserve">conditions requiring prescription or chronic medication </w:t>
      </w:r>
      <w:r w:rsidR="00F80715">
        <w:rPr>
          <w:rFonts w:ascii="Arial" w:hAnsi="Arial" w:cs="Arial"/>
          <w:sz w:val="20"/>
          <w:szCs w:val="20"/>
        </w:rPr>
        <w:t>(lasting for more than 2 weeks),</w:t>
      </w:r>
      <w:r w:rsidR="00014DEA">
        <w:rPr>
          <w:rFonts w:ascii="Arial" w:hAnsi="Arial" w:cs="Arial"/>
          <w:sz w:val="20"/>
          <w:szCs w:val="20"/>
        </w:rPr>
        <w:t xml:space="preserve"> and acute conditions currently experienced by the participant. </w:t>
      </w: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259"/>
        <w:gridCol w:w="431"/>
        <w:gridCol w:w="6124"/>
        <w:gridCol w:w="862"/>
        <w:gridCol w:w="724"/>
      </w:tblGrid>
      <w:tr w:rsidR="00B667BA" w:rsidTr="00B667BA">
        <w:trPr>
          <w:trHeight w:hRule="exact" w:val="64"/>
        </w:trPr>
        <w:tc>
          <w:tcPr>
            <w:tcW w:w="9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066876" w:rsidRDefault="00B667BA" w:rsidP="00066876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066876" w:rsidRDefault="00B667BA" w:rsidP="00066876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5D1CE2" w:rsidRDefault="00B667BA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5D1CE2" w:rsidRDefault="00B667BA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667BA" w:rsidTr="00B667BA">
        <w:trPr>
          <w:trHeight w:hRule="exact" w:val="576"/>
        </w:trPr>
        <w:tc>
          <w:tcPr>
            <w:tcW w:w="75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469A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Pr="00BC6DFE">
              <w:rPr>
                <w:rFonts w:ascii="Arial" w:hAnsi="Arial" w:cs="Arial"/>
                <w:sz w:val="20"/>
                <w:szCs w:val="20"/>
                <w:u w:val="single"/>
              </w:rPr>
              <w:t>ever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experienced any significant medical problems involving the following organ system/disease?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667BA" w:rsidRPr="005D1CE2" w:rsidRDefault="00B667BA" w:rsidP="00F807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5D1CE2">
              <w:rPr>
                <w:rFonts w:ascii="Arial" w:hAnsi="Arial" w:cs="Arial"/>
                <w:b/>
                <w:szCs w:val="20"/>
              </w:rPr>
              <w:t>Yes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667BA" w:rsidRPr="005D1CE2" w:rsidRDefault="00B667BA" w:rsidP="00F807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5D1CE2">
              <w:rPr>
                <w:rFonts w:ascii="Arial" w:hAnsi="Arial" w:cs="Arial"/>
                <w:b/>
                <w:szCs w:val="20"/>
              </w:rPr>
              <w:t>No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469A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AE3621">
            <w:r>
              <w:rPr>
                <w:rFonts w:ascii="Arial" w:hAnsi="Arial" w:cs="Arial"/>
                <w:sz w:val="20"/>
                <w:szCs w:val="20"/>
              </w:rPr>
              <w:t>HE (head/eyes)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 (ears/nose/throat)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Lymphatic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Cardiovascular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Respiratory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Renal (including urinary symptoms)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Gastrointestinal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Musculoskeletal (including bone fractures)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Neurologic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bookmarkStart w:id="0" w:name="_GoBack"/>
        <w:bookmarkEnd w:id="0"/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Endocrine/Metabolic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Hematologic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Allergy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Allergy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Illness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450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9176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129E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Pr="00A91760">
              <w:rPr>
                <w:rFonts w:ascii="Arial" w:hAnsi="Arial" w:cs="Arial"/>
                <w:sz w:val="20"/>
                <w:szCs w:val="20"/>
                <w:u w:val="single"/>
              </w:rPr>
              <w:t>ever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experienced</w:t>
            </w:r>
            <w:r w:rsidRPr="0089129E">
              <w:rPr>
                <w:rFonts w:ascii="Arial" w:hAnsi="Arial" w:cs="Arial"/>
                <w:sz w:val="20"/>
                <w:szCs w:val="20"/>
              </w:rPr>
              <w:t xml:space="preserve"> any of 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genital</w:t>
            </w:r>
            <w:r w:rsidRPr="008912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symptoms?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5D1CE2" w:rsidRDefault="00B667BA" w:rsidP="00F807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5D1CE2">
              <w:rPr>
                <w:rFonts w:ascii="Arial" w:hAnsi="Arial" w:cs="Arial"/>
                <w:b/>
                <w:szCs w:val="20"/>
              </w:rPr>
              <w:t>Yes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5D1CE2" w:rsidRDefault="00B667BA" w:rsidP="00F807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5D1CE2">
              <w:rPr>
                <w:rFonts w:ascii="Arial" w:hAnsi="Arial" w:cs="Arial"/>
                <w:b/>
                <w:szCs w:val="20"/>
              </w:rPr>
              <w:t>No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89129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334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genital sores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450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995FC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89129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CD01D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genital/vaginal </w:t>
            </w:r>
            <w:r w:rsidRPr="0089129E">
              <w:rPr>
                <w:rFonts w:ascii="Arial" w:hAnsi="Arial" w:cs="Arial"/>
                <w:sz w:val="20"/>
                <w:szCs w:val="20"/>
              </w:rPr>
              <w:t>bleeding</w:t>
            </w:r>
            <w:r>
              <w:rPr>
                <w:rFonts w:ascii="Arial" w:hAnsi="Arial" w:cs="Arial"/>
                <w:sz w:val="20"/>
                <w:szCs w:val="20"/>
              </w:rPr>
              <w:t xml:space="preserve"> or blood-tinged discharge</w:t>
            </w:r>
            <w:r w:rsidRPr="008912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18c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genital/vaginal burning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AC5875" w:rsidRDefault="00B667BA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C179C3" w:rsidRDefault="00B667BA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18d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genital/vaginal itching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AC5875" w:rsidRDefault="00B667BA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C179C3" w:rsidRDefault="00B667BA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441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18e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A9176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genital/vaginal pain during sex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18f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genital/vaginal pain not during sex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450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18g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 genital/vaginal discharge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3343C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unusual genital/vaginal odor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C060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18i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genital warts 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18j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A9176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pelvic inflammatory disease 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18k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A0554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abnormal Pap smear 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441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18j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urinary tract infection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B667BA" w:rsidTr="00B667BA">
        <w:trPr>
          <w:trHeight w:hRule="exact" w:val="441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89129E" w:rsidRDefault="00B667BA" w:rsidP="00B667B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Default="00B667BA" w:rsidP="006E662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had any surgeries, including a hysterectomy?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AC5875" w:rsidRDefault="00B667BA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7BA" w:rsidRPr="00C179C3" w:rsidRDefault="00B667BA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</w:tbl>
    <w:p w:rsidR="00952252" w:rsidRDefault="00952252" w:rsidP="00F80715">
      <w:pPr>
        <w:rPr>
          <w:rFonts w:ascii="Arial" w:hAnsi="Arial" w:cs="Arial"/>
          <w:sz w:val="20"/>
          <w:szCs w:val="20"/>
        </w:rPr>
      </w:pPr>
    </w:p>
    <w:sectPr w:rsidR="00952252" w:rsidSect="006E662A">
      <w:headerReference w:type="default" r:id="rId9"/>
      <w:footerReference w:type="default" r:id="rId10"/>
      <w:pgSz w:w="12240" w:h="15840"/>
      <w:pgMar w:top="259" w:right="720" w:bottom="245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22" w:rsidRDefault="00610022" w:rsidP="00E90D28">
      <w:pPr>
        <w:spacing w:after="0" w:line="240" w:lineRule="auto"/>
      </w:pPr>
      <w:r>
        <w:separator/>
      </w:r>
    </w:p>
  </w:endnote>
  <w:endnote w:type="continuationSeparator" w:id="0">
    <w:p w:rsidR="00610022" w:rsidRDefault="00610022" w:rsidP="00E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11" w:rsidRPr="00B96423" w:rsidRDefault="00406F22" w:rsidP="004E16AF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B667BA">
      <w:rPr>
        <w:rFonts w:ascii="Arial" w:hAnsi="Arial" w:cs="Arial"/>
        <w:sz w:val="16"/>
        <w:szCs w:val="16"/>
      </w:rPr>
      <w:t>16</w:t>
    </w:r>
    <w:r w:rsidR="006E662A">
      <w:rPr>
        <w:rFonts w:ascii="Arial" w:hAnsi="Arial" w:cs="Arial"/>
        <w:sz w:val="16"/>
        <w:szCs w:val="16"/>
      </w:rPr>
      <w:t>JU</w:t>
    </w:r>
    <w:r w:rsidR="00B667BA">
      <w:rPr>
        <w:rFonts w:ascii="Arial" w:hAnsi="Arial" w:cs="Arial"/>
        <w:sz w:val="16"/>
        <w:szCs w:val="16"/>
      </w:rPr>
      <w:t>L</w:t>
    </w:r>
    <w:r w:rsidR="006E662A">
      <w:rPr>
        <w:rFonts w:ascii="Arial" w:hAnsi="Arial" w:cs="Arial"/>
        <w:sz w:val="16"/>
        <w:szCs w:val="16"/>
      </w:rPr>
      <w:t>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06F22">
      <w:rPr>
        <w:rFonts w:ascii="Arial" w:hAnsi="Arial" w:cs="Arial"/>
        <w:sz w:val="16"/>
        <w:szCs w:val="16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22" w:rsidRDefault="00610022" w:rsidP="00E90D28">
      <w:pPr>
        <w:spacing w:after="0" w:line="240" w:lineRule="auto"/>
      </w:pPr>
      <w:r>
        <w:separator/>
      </w:r>
    </w:p>
  </w:footnote>
  <w:footnote w:type="continuationSeparator" w:id="0">
    <w:p w:rsidR="00610022" w:rsidRDefault="00610022" w:rsidP="00E9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15" w:rsidRPr="00F80715" w:rsidRDefault="00F80715" w:rsidP="00F80715">
    <w:pPr>
      <w:outlineLvl w:val="0"/>
      <w:rPr>
        <w:rFonts w:ascii="Arial" w:hAnsi="Arial" w:cs="Arial"/>
        <w:sz w:val="20"/>
        <w:szCs w:val="20"/>
      </w:rPr>
    </w:pPr>
    <w:r w:rsidRPr="00BE33FF">
      <w:rPr>
        <w:rFonts w:ascii="Arial" w:hAnsi="Arial" w:cs="Arial"/>
        <w:sz w:val="20"/>
        <w:szCs w:val="20"/>
      </w:rPr>
      <w:t>PTID</w:t>
    </w:r>
    <w:proofErr w:type="gramStart"/>
    <w:r w:rsidRPr="00BE33FF">
      <w:rPr>
        <w:rFonts w:ascii="Arial" w:hAnsi="Arial" w:cs="Arial"/>
        <w:sz w:val="20"/>
        <w:szCs w:val="20"/>
      </w:rPr>
      <w:t>:_</w:t>
    </w:r>
    <w:proofErr w:type="gramEnd"/>
    <w:r w:rsidRPr="00BE33FF">
      <w:rPr>
        <w:rFonts w:ascii="Arial" w:hAnsi="Arial" w:cs="Arial"/>
        <w:sz w:val="20"/>
        <w:szCs w:val="20"/>
      </w:rPr>
      <w:t>____________________</w:t>
    </w:r>
    <w:r w:rsidRPr="00BE33FF">
      <w:rPr>
        <w:rFonts w:ascii="Arial" w:hAnsi="Arial" w:cs="Arial"/>
        <w:sz w:val="20"/>
        <w:szCs w:val="20"/>
      </w:rPr>
      <w:tab/>
    </w:r>
    <w:r w:rsidRPr="00BE33F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Staff Initials/</w:t>
    </w:r>
    <w:r w:rsidRPr="00BE33FF">
      <w:rPr>
        <w:rFonts w:ascii="Arial" w:hAnsi="Arial" w:cs="Arial"/>
        <w:sz w:val="20"/>
        <w:szCs w:val="20"/>
      </w:rPr>
      <w:t>Date:_____________</w:t>
    </w:r>
    <w:r>
      <w:rPr>
        <w:rFonts w:ascii="Arial" w:hAnsi="Arial" w:cs="Arial"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8"/>
    <w:rsid w:val="00012CED"/>
    <w:rsid w:val="00014DEA"/>
    <w:rsid w:val="0001517D"/>
    <w:rsid w:val="00026D6E"/>
    <w:rsid w:val="000403CA"/>
    <w:rsid w:val="000469A7"/>
    <w:rsid w:val="000578F3"/>
    <w:rsid w:val="00066876"/>
    <w:rsid w:val="000723FE"/>
    <w:rsid w:val="00086776"/>
    <w:rsid w:val="000A6918"/>
    <w:rsid w:val="000C35C7"/>
    <w:rsid w:val="000E406A"/>
    <w:rsid w:val="000E4BB4"/>
    <w:rsid w:val="00106095"/>
    <w:rsid w:val="00125F1C"/>
    <w:rsid w:val="00127B6A"/>
    <w:rsid w:val="00134CB2"/>
    <w:rsid w:val="00146F86"/>
    <w:rsid w:val="00166A26"/>
    <w:rsid w:val="001A5010"/>
    <w:rsid w:val="001B6055"/>
    <w:rsid w:val="001C2128"/>
    <w:rsid w:val="001F1464"/>
    <w:rsid w:val="001F5D4D"/>
    <w:rsid w:val="00202868"/>
    <w:rsid w:val="00205572"/>
    <w:rsid w:val="00215CC7"/>
    <w:rsid w:val="0023753C"/>
    <w:rsid w:val="00237B50"/>
    <w:rsid w:val="00266865"/>
    <w:rsid w:val="00280EAB"/>
    <w:rsid w:val="00283271"/>
    <w:rsid w:val="002A269D"/>
    <w:rsid w:val="002C2E3A"/>
    <w:rsid w:val="002C54A4"/>
    <w:rsid w:val="002E0061"/>
    <w:rsid w:val="002E0672"/>
    <w:rsid w:val="00303408"/>
    <w:rsid w:val="00311756"/>
    <w:rsid w:val="003126E9"/>
    <w:rsid w:val="00327619"/>
    <w:rsid w:val="003343C1"/>
    <w:rsid w:val="00381C9A"/>
    <w:rsid w:val="0038556F"/>
    <w:rsid w:val="0039374E"/>
    <w:rsid w:val="00397932"/>
    <w:rsid w:val="003B2509"/>
    <w:rsid w:val="003B7599"/>
    <w:rsid w:val="003D5BBA"/>
    <w:rsid w:val="003E277E"/>
    <w:rsid w:val="003F5E6A"/>
    <w:rsid w:val="00400753"/>
    <w:rsid w:val="00406F22"/>
    <w:rsid w:val="00445990"/>
    <w:rsid w:val="00452F23"/>
    <w:rsid w:val="004577DB"/>
    <w:rsid w:val="00483611"/>
    <w:rsid w:val="004A22F4"/>
    <w:rsid w:val="004C6111"/>
    <w:rsid w:val="004D4641"/>
    <w:rsid w:val="004D5EB7"/>
    <w:rsid w:val="004E16AF"/>
    <w:rsid w:val="004E3F90"/>
    <w:rsid w:val="004E43B0"/>
    <w:rsid w:val="004F6CE4"/>
    <w:rsid w:val="00500574"/>
    <w:rsid w:val="00555C2F"/>
    <w:rsid w:val="00557E9D"/>
    <w:rsid w:val="0057483C"/>
    <w:rsid w:val="00576659"/>
    <w:rsid w:val="00584F75"/>
    <w:rsid w:val="00596CAE"/>
    <w:rsid w:val="005B702B"/>
    <w:rsid w:val="005D1CE2"/>
    <w:rsid w:val="005F43C5"/>
    <w:rsid w:val="00610022"/>
    <w:rsid w:val="0062065F"/>
    <w:rsid w:val="0062093E"/>
    <w:rsid w:val="006363F3"/>
    <w:rsid w:val="00654CE7"/>
    <w:rsid w:val="0066302A"/>
    <w:rsid w:val="00663CF8"/>
    <w:rsid w:val="006827F2"/>
    <w:rsid w:val="006919EB"/>
    <w:rsid w:val="00691ED5"/>
    <w:rsid w:val="00692A20"/>
    <w:rsid w:val="00696FD6"/>
    <w:rsid w:val="006A53AB"/>
    <w:rsid w:val="006D32E5"/>
    <w:rsid w:val="006D3CA5"/>
    <w:rsid w:val="006D4196"/>
    <w:rsid w:val="006E662A"/>
    <w:rsid w:val="006E7680"/>
    <w:rsid w:val="006F0EA3"/>
    <w:rsid w:val="007103AD"/>
    <w:rsid w:val="00742D54"/>
    <w:rsid w:val="007433A3"/>
    <w:rsid w:val="007546CE"/>
    <w:rsid w:val="00761F96"/>
    <w:rsid w:val="007B0342"/>
    <w:rsid w:val="007B6B24"/>
    <w:rsid w:val="007B6FAB"/>
    <w:rsid w:val="007C0E37"/>
    <w:rsid w:val="007C773A"/>
    <w:rsid w:val="007C79DB"/>
    <w:rsid w:val="007E1053"/>
    <w:rsid w:val="007E4C1D"/>
    <w:rsid w:val="00817BA3"/>
    <w:rsid w:val="0082383B"/>
    <w:rsid w:val="008359FD"/>
    <w:rsid w:val="00840400"/>
    <w:rsid w:val="008410F3"/>
    <w:rsid w:val="00846D75"/>
    <w:rsid w:val="00855C3B"/>
    <w:rsid w:val="00876754"/>
    <w:rsid w:val="00886E13"/>
    <w:rsid w:val="0089129E"/>
    <w:rsid w:val="008A54F7"/>
    <w:rsid w:val="008B662E"/>
    <w:rsid w:val="008B7E68"/>
    <w:rsid w:val="008C609F"/>
    <w:rsid w:val="008D0D50"/>
    <w:rsid w:val="008F0430"/>
    <w:rsid w:val="008F2B21"/>
    <w:rsid w:val="008F4755"/>
    <w:rsid w:val="008F6ACA"/>
    <w:rsid w:val="009004CC"/>
    <w:rsid w:val="00907836"/>
    <w:rsid w:val="00907CA3"/>
    <w:rsid w:val="00910BAE"/>
    <w:rsid w:val="00915E80"/>
    <w:rsid w:val="00952252"/>
    <w:rsid w:val="00961178"/>
    <w:rsid w:val="00963799"/>
    <w:rsid w:val="00966862"/>
    <w:rsid w:val="00970829"/>
    <w:rsid w:val="00971C47"/>
    <w:rsid w:val="009839B7"/>
    <w:rsid w:val="00995FCE"/>
    <w:rsid w:val="009A0168"/>
    <w:rsid w:val="009A0416"/>
    <w:rsid w:val="009A07FB"/>
    <w:rsid w:val="009C7E3E"/>
    <w:rsid w:val="009D3D43"/>
    <w:rsid w:val="009F3E78"/>
    <w:rsid w:val="009F7D56"/>
    <w:rsid w:val="00A05544"/>
    <w:rsid w:val="00A11FE3"/>
    <w:rsid w:val="00A251F6"/>
    <w:rsid w:val="00A373D6"/>
    <w:rsid w:val="00A644EA"/>
    <w:rsid w:val="00A817B9"/>
    <w:rsid w:val="00A91760"/>
    <w:rsid w:val="00A91C1F"/>
    <w:rsid w:val="00AA0430"/>
    <w:rsid w:val="00AB3754"/>
    <w:rsid w:val="00AB696C"/>
    <w:rsid w:val="00AC6062"/>
    <w:rsid w:val="00AD1261"/>
    <w:rsid w:val="00AD19F5"/>
    <w:rsid w:val="00AE2433"/>
    <w:rsid w:val="00AE3621"/>
    <w:rsid w:val="00B21060"/>
    <w:rsid w:val="00B42025"/>
    <w:rsid w:val="00B42BE9"/>
    <w:rsid w:val="00B44B9E"/>
    <w:rsid w:val="00B44F0F"/>
    <w:rsid w:val="00B46D93"/>
    <w:rsid w:val="00B63C06"/>
    <w:rsid w:val="00B65C1A"/>
    <w:rsid w:val="00B667BA"/>
    <w:rsid w:val="00B8540B"/>
    <w:rsid w:val="00B906C0"/>
    <w:rsid w:val="00B96423"/>
    <w:rsid w:val="00BA7CC8"/>
    <w:rsid w:val="00BB3E2A"/>
    <w:rsid w:val="00BB6477"/>
    <w:rsid w:val="00BC1D0F"/>
    <w:rsid w:val="00BC6DFE"/>
    <w:rsid w:val="00BE1BA2"/>
    <w:rsid w:val="00BE33FF"/>
    <w:rsid w:val="00BE78E2"/>
    <w:rsid w:val="00BF2FA0"/>
    <w:rsid w:val="00BF42B2"/>
    <w:rsid w:val="00C12D81"/>
    <w:rsid w:val="00C2280E"/>
    <w:rsid w:val="00C322A3"/>
    <w:rsid w:val="00C45A4C"/>
    <w:rsid w:val="00C45BAB"/>
    <w:rsid w:val="00C509F4"/>
    <w:rsid w:val="00C557A7"/>
    <w:rsid w:val="00C570FB"/>
    <w:rsid w:val="00C617A7"/>
    <w:rsid w:val="00C6554E"/>
    <w:rsid w:val="00C74424"/>
    <w:rsid w:val="00C77640"/>
    <w:rsid w:val="00C7779B"/>
    <w:rsid w:val="00C81150"/>
    <w:rsid w:val="00C84787"/>
    <w:rsid w:val="00CD01D3"/>
    <w:rsid w:val="00CD4C7E"/>
    <w:rsid w:val="00D05CDF"/>
    <w:rsid w:val="00D332CE"/>
    <w:rsid w:val="00D40AC8"/>
    <w:rsid w:val="00D50128"/>
    <w:rsid w:val="00D64F38"/>
    <w:rsid w:val="00D73D1B"/>
    <w:rsid w:val="00D97C7E"/>
    <w:rsid w:val="00DD3AB0"/>
    <w:rsid w:val="00DE021C"/>
    <w:rsid w:val="00E07890"/>
    <w:rsid w:val="00E27A09"/>
    <w:rsid w:val="00E46121"/>
    <w:rsid w:val="00E63E62"/>
    <w:rsid w:val="00E67204"/>
    <w:rsid w:val="00E83749"/>
    <w:rsid w:val="00E84A7D"/>
    <w:rsid w:val="00E85161"/>
    <w:rsid w:val="00E85DD1"/>
    <w:rsid w:val="00E90D28"/>
    <w:rsid w:val="00EA40FE"/>
    <w:rsid w:val="00EB19C6"/>
    <w:rsid w:val="00ED0D9D"/>
    <w:rsid w:val="00ED6753"/>
    <w:rsid w:val="00EF0532"/>
    <w:rsid w:val="00F10C42"/>
    <w:rsid w:val="00F13BB2"/>
    <w:rsid w:val="00F317F5"/>
    <w:rsid w:val="00F32337"/>
    <w:rsid w:val="00F345AB"/>
    <w:rsid w:val="00F35D7D"/>
    <w:rsid w:val="00F71BE6"/>
    <w:rsid w:val="00F73D3C"/>
    <w:rsid w:val="00F80715"/>
    <w:rsid w:val="00F91A50"/>
    <w:rsid w:val="00FC0605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5B86-40C4-47C5-8D85-9B1E9530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38572F61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kdonaty</cp:lastModifiedBy>
  <cp:revision>2</cp:revision>
  <cp:lastPrinted>2012-07-02T15:30:00Z</cp:lastPrinted>
  <dcterms:created xsi:type="dcterms:W3CDTF">2013-07-16T20:26:00Z</dcterms:created>
  <dcterms:modified xsi:type="dcterms:W3CDTF">2013-07-16T20:26:00Z</dcterms:modified>
</cp:coreProperties>
</file>